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7" w:type="pct"/>
        <w:jc w:val="center"/>
        <w:tblLayout w:type="fixed"/>
        <w:tblCellMar>
          <w:left w:w="115" w:type="dxa"/>
          <w:right w:w="115" w:type="dxa"/>
        </w:tblCellMar>
        <w:tblLook w:val="0600" w:firstRow="0" w:lastRow="0" w:firstColumn="0" w:lastColumn="0" w:noHBand="1" w:noVBand="1"/>
        <w:tblDescription w:val="Layout table"/>
      </w:tblPr>
      <w:tblGrid>
        <w:gridCol w:w="4535"/>
        <w:gridCol w:w="416"/>
        <w:gridCol w:w="4487"/>
        <w:gridCol w:w="263"/>
        <w:gridCol w:w="110"/>
        <w:gridCol w:w="250"/>
        <w:gridCol w:w="4590"/>
      </w:tblGrid>
      <w:tr w:rsidR="00CC0A8F" w:rsidRPr="005F0F31" w14:paraId="02C4A7E0" w14:textId="77777777" w:rsidTr="00B30B25">
        <w:trPr>
          <w:trHeight w:val="4140"/>
          <w:jc w:val="center"/>
        </w:trPr>
        <w:tc>
          <w:tcPr>
            <w:tcW w:w="4535" w:type="dxa"/>
            <w:vMerge w:val="restart"/>
            <w:tcBorders>
              <w:bottom w:val="nil"/>
            </w:tcBorders>
          </w:tcPr>
          <w:p w14:paraId="5992C0BF" w14:textId="675AA1B2" w:rsidR="00797C44" w:rsidRPr="00797C44" w:rsidRDefault="009708AE" w:rsidP="00797C44">
            <w:pPr>
              <w:rPr>
                <w:color w:val="FF0000" w:themeColor="accent1"/>
                <w:sz w:val="28"/>
                <w:szCs w:val="28"/>
              </w:rPr>
            </w:pPr>
            <w:r>
              <w:rPr>
                <w:color w:val="FF0000" w:themeColor="accent1"/>
                <w:sz w:val="28"/>
                <w:szCs w:val="28"/>
              </w:rPr>
              <w:t>What are the key principles o</w:t>
            </w:r>
            <w:r w:rsidR="00797C44" w:rsidRPr="00797C44">
              <w:rPr>
                <w:color w:val="FF0000" w:themeColor="accent1"/>
                <w:sz w:val="28"/>
                <w:szCs w:val="28"/>
              </w:rPr>
              <w:t>f SEN in Loughries IPS?</w:t>
            </w:r>
          </w:p>
          <w:p w14:paraId="6DF9363A" w14:textId="563180FD" w:rsidR="00797C44" w:rsidRPr="00257CFD" w:rsidRDefault="00797C44" w:rsidP="00797C44">
            <w:pPr>
              <w:rPr>
                <w:sz w:val="24"/>
                <w:szCs w:val="24"/>
              </w:rPr>
            </w:pPr>
            <w:r w:rsidRPr="00257CFD">
              <w:rPr>
                <w:sz w:val="24"/>
                <w:szCs w:val="24"/>
              </w:rPr>
              <w:t xml:space="preserve">We should try to meet the special educational needs of every child within this school as far as possible. The views of parents &amp; carers, and the wishes of the child should be </w:t>
            </w:r>
            <w:proofErr w:type="gramStart"/>
            <w:r w:rsidRPr="00257CFD">
              <w:rPr>
                <w:sz w:val="24"/>
                <w:szCs w:val="24"/>
              </w:rPr>
              <w:t>taken into account</w:t>
            </w:r>
            <w:proofErr w:type="gramEnd"/>
            <w:r w:rsidRPr="00257CFD">
              <w:rPr>
                <w:sz w:val="24"/>
                <w:szCs w:val="24"/>
              </w:rPr>
              <w:t xml:space="preserve">.  Our children with SEN should receive a broad, well </w:t>
            </w:r>
            <w:proofErr w:type="gramStart"/>
            <w:r w:rsidRPr="00257CFD">
              <w:rPr>
                <w:sz w:val="24"/>
                <w:szCs w:val="24"/>
              </w:rPr>
              <w:t>balanced</w:t>
            </w:r>
            <w:proofErr w:type="gramEnd"/>
            <w:r w:rsidRPr="00257CFD">
              <w:rPr>
                <w:sz w:val="24"/>
                <w:szCs w:val="24"/>
              </w:rPr>
              <w:t xml:space="preserve"> and relevant education.  Parents have a vital role in supporting the education of their child. </w:t>
            </w:r>
          </w:p>
          <w:p w14:paraId="06351B86" w14:textId="15B5D396" w:rsidR="00B30B25" w:rsidRPr="00B30B25" w:rsidRDefault="00B30B25" w:rsidP="00797C44">
            <w:pPr>
              <w:rPr>
                <w:sz w:val="24"/>
                <w:szCs w:val="24"/>
                <w:u w:val="single"/>
              </w:rPr>
            </w:pPr>
            <w:r w:rsidRPr="00B30B25">
              <w:rPr>
                <w:sz w:val="24"/>
                <w:szCs w:val="24"/>
                <w:u w:val="single"/>
              </w:rPr>
              <w:t>Contact Details</w:t>
            </w:r>
          </w:p>
          <w:p w14:paraId="75C44C7A" w14:textId="77777777" w:rsidR="00B30B25" w:rsidRPr="00B30B25" w:rsidRDefault="00B30B25" w:rsidP="00990E76">
            <w:pPr>
              <w:rPr>
                <w:sz w:val="24"/>
                <w:szCs w:val="24"/>
              </w:rPr>
            </w:pPr>
            <w:r w:rsidRPr="00B30B25">
              <w:rPr>
                <w:sz w:val="24"/>
                <w:szCs w:val="24"/>
              </w:rPr>
              <w:t>Telephone: 028 91817528</w:t>
            </w:r>
          </w:p>
          <w:p w14:paraId="42C6CB6E" w14:textId="3CBD7E47" w:rsidR="00B30B25" w:rsidRDefault="00B30B25" w:rsidP="00990E76">
            <w:pPr>
              <w:rPr>
                <w:sz w:val="20"/>
                <w:szCs w:val="20"/>
              </w:rPr>
            </w:pPr>
            <w:r w:rsidRPr="00B30B25">
              <w:rPr>
                <w:sz w:val="24"/>
                <w:szCs w:val="24"/>
              </w:rPr>
              <w:t xml:space="preserve">Email: </w:t>
            </w:r>
            <w:hyperlink r:id="rId11" w:history="1">
              <w:r w:rsidR="000B3098" w:rsidRPr="00F30772">
                <w:rPr>
                  <w:rStyle w:val="Hyperlink"/>
                  <w:color w:val="00B0F0"/>
                  <w:sz w:val="20"/>
                  <w:szCs w:val="20"/>
                </w:rPr>
                <w:t>info@loughriesips.newtownards.ni.sch.uk</w:t>
              </w:r>
            </w:hyperlink>
          </w:p>
          <w:p w14:paraId="3E3EE632" w14:textId="77777777" w:rsidR="000B3098" w:rsidRDefault="000B3098" w:rsidP="00990E76">
            <w:pPr>
              <w:rPr>
                <w:sz w:val="20"/>
                <w:szCs w:val="20"/>
              </w:rPr>
            </w:pPr>
          </w:p>
          <w:p w14:paraId="6653413E" w14:textId="75C7FCDE" w:rsidR="000B3098" w:rsidRDefault="000B3098" w:rsidP="00990E76">
            <w:pPr>
              <w:rPr>
                <w:sz w:val="20"/>
                <w:szCs w:val="20"/>
              </w:rPr>
            </w:pPr>
            <w:r>
              <w:rPr>
                <w:sz w:val="20"/>
                <w:szCs w:val="20"/>
              </w:rPr>
              <w:t xml:space="preserve">Further Information containing </w:t>
            </w:r>
            <w:r w:rsidR="009A2C6B">
              <w:rPr>
                <w:sz w:val="20"/>
                <w:szCs w:val="20"/>
              </w:rPr>
              <w:t xml:space="preserve">SEN </w:t>
            </w:r>
            <w:r w:rsidR="00536F6D">
              <w:rPr>
                <w:sz w:val="20"/>
                <w:szCs w:val="20"/>
              </w:rPr>
              <w:t xml:space="preserve">leaflets and </w:t>
            </w:r>
            <w:r>
              <w:rPr>
                <w:sz w:val="20"/>
                <w:szCs w:val="20"/>
              </w:rPr>
              <w:t>useful links</w:t>
            </w:r>
            <w:r w:rsidR="00536F6D">
              <w:rPr>
                <w:sz w:val="20"/>
                <w:szCs w:val="20"/>
              </w:rPr>
              <w:t xml:space="preserve"> </w:t>
            </w:r>
            <w:r>
              <w:rPr>
                <w:sz w:val="20"/>
                <w:szCs w:val="20"/>
              </w:rPr>
              <w:t>can be found by visiting our website:</w:t>
            </w:r>
          </w:p>
          <w:p w14:paraId="5448444B" w14:textId="77777777" w:rsidR="000B3098" w:rsidRDefault="00257CFD" w:rsidP="00990E76">
            <w:pPr>
              <w:rPr>
                <w:sz w:val="20"/>
                <w:szCs w:val="20"/>
              </w:rPr>
            </w:pPr>
            <w:hyperlink r:id="rId12" w:history="1">
              <w:r w:rsidR="000B3098" w:rsidRPr="00F30772">
                <w:rPr>
                  <w:rStyle w:val="Hyperlink"/>
                  <w:color w:val="00B0F0"/>
                  <w:sz w:val="20"/>
                  <w:szCs w:val="20"/>
                </w:rPr>
                <w:t>www.loughriesips.com</w:t>
              </w:r>
            </w:hyperlink>
            <w:r w:rsidR="000B3098">
              <w:rPr>
                <w:sz w:val="20"/>
                <w:szCs w:val="20"/>
              </w:rPr>
              <w:t xml:space="preserve"> and clicking on</w:t>
            </w:r>
          </w:p>
          <w:p w14:paraId="3FE469A0" w14:textId="41DEEE86" w:rsidR="000B3098" w:rsidRPr="00990E76" w:rsidRDefault="000B3098" w:rsidP="009A2C6B">
            <w:r>
              <w:rPr>
                <w:sz w:val="20"/>
                <w:szCs w:val="20"/>
              </w:rPr>
              <w:t xml:space="preserve">the </w:t>
            </w:r>
            <w:r w:rsidR="009A2C6B">
              <w:rPr>
                <w:sz w:val="20"/>
                <w:szCs w:val="20"/>
              </w:rPr>
              <w:t xml:space="preserve">tab for </w:t>
            </w:r>
            <w:r>
              <w:rPr>
                <w:sz w:val="20"/>
                <w:szCs w:val="20"/>
              </w:rPr>
              <w:t xml:space="preserve">Parents and SEN. </w:t>
            </w:r>
          </w:p>
        </w:tc>
        <w:tc>
          <w:tcPr>
            <w:tcW w:w="416" w:type="dxa"/>
            <w:tcBorders>
              <w:bottom w:val="nil"/>
            </w:tcBorders>
          </w:tcPr>
          <w:p w14:paraId="38B4E3FC" w14:textId="77777777" w:rsidR="00CC0A8F" w:rsidRPr="005F0F31" w:rsidRDefault="00CC0A8F" w:rsidP="005F0F31">
            <w:pPr>
              <w:rPr>
                <w:noProof/>
              </w:rPr>
            </w:pPr>
          </w:p>
        </w:tc>
        <w:tc>
          <w:tcPr>
            <w:tcW w:w="4487" w:type="dxa"/>
            <w:tcBorders>
              <w:bottom w:val="nil"/>
            </w:tcBorders>
          </w:tcPr>
          <w:p w14:paraId="322C5ABB" w14:textId="77777777" w:rsidR="0057237F" w:rsidRPr="00B30B25" w:rsidRDefault="0057237F" w:rsidP="0057237F">
            <w:pPr>
              <w:rPr>
                <w:color w:val="FFFFFF" w:themeColor="background1"/>
                <w:u w:val="single"/>
              </w:rPr>
            </w:pPr>
            <w:r w:rsidRPr="00B30B25">
              <w:rPr>
                <w:color w:val="FFFFFF" w:themeColor="background1"/>
                <w:u w:val="single"/>
              </w:rPr>
              <w:t xml:space="preserve">Loughries IPS Learning Support Team  </w:t>
            </w:r>
          </w:p>
          <w:p w14:paraId="026AD034" w14:textId="5DAF891F" w:rsidR="0057237F" w:rsidRPr="00B30B25" w:rsidRDefault="0057237F" w:rsidP="0057237F">
            <w:pPr>
              <w:rPr>
                <w:color w:val="FFFFFF" w:themeColor="background1"/>
                <w:u w:val="single"/>
              </w:rPr>
            </w:pPr>
            <w:r w:rsidRPr="00B30B25">
              <w:rPr>
                <w:color w:val="FFFFFF" w:themeColor="background1"/>
              </w:rPr>
              <w:t>In Loughries IPS we have a learning support team who work with the class teacher to help meet the needs of your child.</w:t>
            </w:r>
          </w:p>
          <w:p w14:paraId="56C21CC0" w14:textId="77777777" w:rsidR="0057237F" w:rsidRPr="00B30B25" w:rsidRDefault="0057237F" w:rsidP="0057237F">
            <w:pPr>
              <w:rPr>
                <w:color w:val="FFFFFF" w:themeColor="background1"/>
              </w:rPr>
            </w:pPr>
            <w:r w:rsidRPr="00B30B25">
              <w:rPr>
                <w:color w:val="FFFFFF" w:themeColor="background1"/>
                <w:u w:val="single"/>
              </w:rPr>
              <w:t>Loughries IPS Learning Support Team:</w:t>
            </w:r>
            <w:r w:rsidRPr="00B30B25">
              <w:rPr>
                <w:color w:val="FFFFFF" w:themeColor="background1"/>
              </w:rPr>
              <w:t xml:space="preserve">     </w:t>
            </w:r>
          </w:p>
          <w:p w14:paraId="1E9AA173" w14:textId="171D3573" w:rsidR="00B30B25" w:rsidRPr="00B30B25" w:rsidRDefault="0057237F" w:rsidP="0057237F">
            <w:pPr>
              <w:rPr>
                <w:color w:val="FFFFFF" w:themeColor="background1"/>
              </w:rPr>
            </w:pPr>
            <w:r w:rsidRPr="00B30B25">
              <w:rPr>
                <w:color w:val="FFFFFF" w:themeColor="background1"/>
              </w:rPr>
              <w:t xml:space="preserve">Learning Support Coordinator (LSC)- Mrs J. </w:t>
            </w:r>
            <w:r w:rsidR="00F30772">
              <w:rPr>
                <w:color w:val="FFFFFF" w:themeColor="background1"/>
              </w:rPr>
              <w:t>Thompson</w:t>
            </w:r>
            <w:r w:rsidRPr="00B30B25">
              <w:rPr>
                <w:color w:val="FFFFFF" w:themeColor="background1"/>
              </w:rPr>
              <w:t xml:space="preserve">      </w:t>
            </w:r>
          </w:p>
          <w:p w14:paraId="6FD5E4FD" w14:textId="388698A4" w:rsidR="0057237F" w:rsidRPr="00B30B25" w:rsidRDefault="0057237F" w:rsidP="0057237F">
            <w:pPr>
              <w:rPr>
                <w:color w:val="FFFFFF" w:themeColor="background1"/>
              </w:rPr>
            </w:pPr>
            <w:r w:rsidRPr="00B30B25">
              <w:rPr>
                <w:color w:val="FFFFFF" w:themeColor="background1"/>
              </w:rPr>
              <w:t xml:space="preserve">Learning Support Teacher – Mrs E. Rea </w:t>
            </w:r>
          </w:p>
          <w:p w14:paraId="0E9B119E" w14:textId="5CA47AA2" w:rsidR="00206405" w:rsidRPr="00F37523" w:rsidRDefault="00206405" w:rsidP="00F37523">
            <w:pPr>
              <w:pStyle w:val="Heading2"/>
              <w:rPr>
                <w:rStyle w:val="Heading2Char"/>
                <w:b/>
              </w:rPr>
            </w:pPr>
          </w:p>
          <w:p w14:paraId="6DFF906B" w14:textId="451A3CBB" w:rsidR="00CC0A8F" w:rsidRPr="00990E76" w:rsidRDefault="00CC0A8F" w:rsidP="00990E76">
            <w:pPr>
              <w:pStyle w:val="NormalTextDarkBackground"/>
            </w:pPr>
          </w:p>
        </w:tc>
        <w:tc>
          <w:tcPr>
            <w:tcW w:w="373" w:type="dxa"/>
            <w:gridSpan w:val="2"/>
            <w:tcBorders>
              <w:bottom w:val="nil"/>
            </w:tcBorders>
          </w:tcPr>
          <w:p w14:paraId="005457A7" w14:textId="77777777" w:rsidR="00CC0A8F" w:rsidRPr="005F0F31" w:rsidRDefault="00CC0A8F" w:rsidP="005F0F31">
            <w:pPr>
              <w:rPr>
                <w:noProof/>
              </w:rPr>
            </w:pPr>
          </w:p>
        </w:tc>
        <w:tc>
          <w:tcPr>
            <w:tcW w:w="4840" w:type="dxa"/>
            <w:gridSpan w:val="2"/>
            <w:vMerge w:val="restart"/>
            <w:tcBorders>
              <w:bottom w:val="nil"/>
            </w:tcBorders>
          </w:tcPr>
          <w:p w14:paraId="6CF587B5" w14:textId="77777777" w:rsidR="002E60EF" w:rsidRDefault="002E60EF" w:rsidP="002E60EF">
            <w:pPr>
              <w:tabs>
                <w:tab w:val="left" w:pos="2681"/>
              </w:tabs>
            </w:pPr>
          </w:p>
          <w:p w14:paraId="05987C6C" w14:textId="77777777" w:rsidR="00CC4A8A" w:rsidRDefault="00CC4A8A" w:rsidP="00CC4A8A">
            <w:pPr>
              <w:tabs>
                <w:tab w:val="left" w:pos="1141"/>
              </w:tabs>
              <w:rPr>
                <w:noProof/>
              </w:rPr>
            </w:pPr>
            <w:r>
              <w:tab/>
              <w:t xml:space="preserve">     </w:t>
            </w:r>
            <w:r>
              <w:rPr>
                <w:noProof/>
                <w:lang w:val="en-GB" w:eastAsia="en-GB"/>
              </w:rPr>
              <w:drawing>
                <wp:inline distT="0" distB="0" distL="0" distR="0" wp14:anchorId="662F6E4B" wp14:editId="2BC35E4F">
                  <wp:extent cx="2792726" cy="15328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l="2681" t="7242" r="3545" b="7105"/>
                          <a:stretch/>
                        </pic:blipFill>
                        <pic:spPr bwMode="auto">
                          <a:xfrm>
                            <a:off x="0" y="0"/>
                            <a:ext cx="2826364" cy="1551353"/>
                          </a:xfrm>
                          <a:prstGeom prst="rect">
                            <a:avLst/>
                          </a:prstGeom>
                          <a:noFill/>
                          <a:ln>
                            <a:noFill/>
                          </a:ln>
                          <a:extLst>
                            <a:ext uri="{53640926-AAD7-44D8-BBD7-CCE9431645EC}">
                              <a14:shadowObscured xmlns:a14="http://schemas.microsoft.com/office/drawing/2010/main"/>
                            </a:ext>
                          </a:extLst>
                        </pic:spPr>
                      </pic:pic>
                    </a:graphicData>
                  </a:graphic>
                </wp:inline>
              </w:drawing>
            </w:r>
          </w:p>
          <w:p w14:paraId="398338C8" w14:textId="77777777" w:rsidR="00797C44" w:rsidRPr="00797C44" w:rsidRDefault="00797C44" w:rsidP="00797C44"/>
          <w:p w14:paraId="25E873EC" w14:textId="77777777" w:rsidR="00797C44" w:rsidRPr="00797C44" w:rsidRDefault="00797C44" w:rsidP="00797C44"/>
          <w:p w14:paraId="4DFE4452" w14:textId="77777777" w:rsidR="00797C44" w:rsidRPr="00797C44" w:rsidRDefault="00797C44" w:rsidP="00797C44"/>
          <w:p w14:paraId="5EE2D213" w14:textId="77777777" w:rsidR="00797C44" w:rsidRPr="00797C44" w:rsidRDefault="00797C44" w:rsidP="00797C44"/>
          <w:p w14:paraId="67D1520A" w14:textId="77777777" w:rsidR="00797C44" w:rsidRDefault="00797C44" w:rsidP="00797C44">
            <w:pPr>
              <w:rPr>
                <w:noProof/>
              </w:rPr>
            </w:pPr>
          </w:p>
          <w:p w14:paraId="3EB36208" w14:textId="24A2611A" w:rsidR="00797C44" w:rsidRPr="00797C44" w:rsidRDefault="00797C44" w:rsidP="00797C44">
            <w:pPr>
              <w:tabs>
                <w:tab w:val="left" w:pos="3090"/>
              </w:tabs>
            </w:pPr>
            <w:r>
              <w:tab/>
            </w:r>
          </w:p>
        </w:tc>
      </w:tr>
      <w:tr w:rsidR="00CC0A8F" w:rsidRPr="005F0F31" w14:paraId="052B1F81" w14:textId="77777777" w:rsidTr="00B30B25">
        <w:trPr>
          <w:trHeight w:val="450"/>
          <w:jc w:val="center"/>
        </w:trPr>
        <w:tc>
          <w:tcPr>
            <w:tcW w:w="4535" w:type="dxa"/>
            <w:vMerge/>
          </w:tcPr>
          <w:p w14:paraId="4D68EB81" w14:textId="77777777" w:rsidR="00CC0A8F" w:rsidRPr="005F0F31" w:rsidRDefault="00CC0A8F" w:rsidP="005F0F31">
            <w:pPr>
              <w:rPr>
                <w:noProof/>
              </w:rPr>
            </w:pPr>
          </w:p>
        </w:tc>
        <w:tc>
          <w:tcPr>
            <w:tcW w:w="416" w:type="dxa"/>
          </w:tcPr>
          <w:p w14:paraId="4D1F975F" w14:textId="77777777" w:rsidR="00CC0A8F" w:rsidRPr="005F0F31" w:rsidRDefault="00CC0A8F" w:rsidP="005F0F31">
            <w:pPr>
              <w:rPr>
                <w:noProof/>
              </w:rPr>
            </w:pPr>
          </w:p>
        </w:tc>
        <w:tc>
          <w:tcPr>
            <w:tcW w:w="4487" w:type="dxa"/>
          </w:tcPr>
          <w:p w14:paraId="4FFEEA62" w14:textId="77777777" w:rsidR="00CC0A8F" w:rsidRPr="005F0F31" w:rsidRDefault="00CC0A8F" w:rsidP="005F0F31">
            <w:pPr>
              <w:rPr>
                <w:rFonts w:eastAsia="Century Gothic"/>
                <w:b/>
                <w:noProof/>
                <w:color w:val="FFFFFF"/>
                <w:sz w:val="24"/>
              </w:rPr>
            </w:pPr>
          </w:p>
        </w:tc>
        <w:tc>
          <w:tcPr>
            <w:tcW w:w="373" w:type="dxa"/>
            <w:gridSpan w:val="2"/>
          </w:tcPr>
          <w:p w14:paraId="01728766" w14:textId="77777777" w:rsidR="00CC0A8F" w:rsidRPr="005F0F31" w:rsidRDefault="00CC0A8F" w:rsidP="005F0F31">
            <w:pPr>
              <w:rPr>
                <w:noProof/>
              </w:rPr>
            </w:pPr>
          </w:p>
        </w:tc>
        <w:tc>
          <w:tcPr>
            <w:tcW w:w="4840" w:type="dxa"/>
            <w:gridSpan w:val="2"/>
            <w:vMerge/>
          </w:tcPr>
          <w:p w14:paraId="21C106B5" w14:textId="77777777" w:rsidR="00CC0A8F" w:rsidRPr="005F0F31" w:rsidRDefault="00CC0A8F" w:rsidP="005F0F31">
            <w:pPr>
              <w:rPr>
                <w:sz w:val="21"/>
              </w:rPr>
            </w:pPr>
          </w:p>
        </w:tc>
      </w:tr>
      <w:tr w:rsidR="00CC0A8F" w:rsidRPr="005F0F31" w14:paraId="22E67501" w14:textId="77777777" w:rsidTr="00B30B25">
        <w:trPr>
          <w:trHeight w:val="3312"/>
          <w:jc w:val="center"/>
        </w:trPr>
        <w:tc>
          <w:tcPr>
            <w:tcW w:w="4535" w:type="dxa"/>
            <w:vMerge/>
          </w:tcPr>
          <w:p w14:paraId="62645D5C" w14:textId="77777777" w:rsidR="00CC0A8F" w:rsidRPr="005F0F31" w:rsidRDefault="00CC0A8F" w:rsidP="005F0F31">
            <w:pPr>
              <w:rPr>
                <w:noProof/>
              </w:rPr>
            </w:pPr>
          </w:p>
        </w:tc>
        <w:tc>
          <w:tcPr>
            <w:tcW w:w="5276" w:type="dxa"/>
            <w:gridSpan w:val="4"/>
            <w:vMerge w:val="restart"/>
            <w:tcMar>
              <w:top w:w="29" w:type="dxa"/>
              <w:left w:w="29" w:type="dxa"/>
              <w:bottom w:w="29" w:type="dxa"/>
              <w:right w:w="29" w:type="dxa"/>
            </w:tcMar>
          </w:tcPr>
          <w:p w14:paraId="34872772" w14:textId="0AD0F5BC" w:rsidR="00CC0A8F" w:rsidRDefault="0043181C" w:rsidP="004642F0">
            <w:pPr>
              <w:pStyle w:val="NoSpacing"/>
              <w:rPr>
                <w:noProof/>
              </w:rPr>
            </w:pPr>
            <w:r>
              <w:rPr>
                <w:noProof/>
              </w:rPr>
              <w:t xml:space="preserve">         </w:t>
            </w:r>
            <w:r>
              <w:rPr>
                <w:noProof/>
                <w:lang w:val="en-GB" w:eastAsia="en-GB"/>
              </w:rPr>
              <w:drawing>
                <wp:inline distT="0" distB="0" distL="0" distR="0" wp14:anchorId="0D6FD1B7" wp14:editId="15CD1799">
                  <wp:extent cx="2692400" cy="172507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694879" cy="1726667"/>
                          </a:xfrm>
                          <a:prstGeom prst="rect">
                            <a:avLst/>
                          </a:prstGeom>
                        </pic:spPr>
                      </pic:pic>
                    </a:graphicData>
                  </a:graphic>
                </wp:inline>
              </w:drawing>
            </w:r>
            <w:r>
              <w:rPr>
                <w:noProof/>
              </w:rPr>
              <w:t xml:space="preserve">       </w:t>
            </w:r>
          </w:p>
          <w:p w14:paraId="1BAFE677" w14:textId="77777777" w:rsidR="006E2D3C" w:rsidRPr="006E2D3C" w:rsidRDefault="006E2D3C" w:rsidP="006E2D3C"/>
          <w:p w14:paraId="360A795E" w14:textId="77777777" w:rsidR="006E2D3C" w:rsidRPr="006E2D3C" w:rsidRDefault="006E2D3C" w:rsidP="006E2D3C"/>
          <w:p w14:paraId="648209E4" w14:textId="77777777" w:rsidR="006E2D3C" w:rsidRPr="006E2D3C" w:rsidRDefault="006E2D3C" w:rsidP="006E2D3C"/>
          <w:p w14:paraId="30693F1D" w14:textId="77777777" w:rsidR="006E2D3C" w:rsidRDefault="006E2D3C" w:rsidP="006E2D3C">
            <w:pPr>
              <w:rPr>
                <w:rFonts w:eastAsia="Times New Roman" w:cs="Times New Roman"/>
                <w:noProof/>
              </w:rPr>
            </w:pPr>
          </w:p>
          <w:p w14:paraId="3114C1C7" w14:textId="77777777" w:rsidR="006E2D3C" w:rsidRDefault="006E2D3C" w:rsidP="006E2D3C">
            <w:pPr>
              <w:rPr>
                <w:rFonts w:eastAsia="Times New Roman" w:cs="Times New Roman"/>
                <w:noProof/>
              </w:rPr>
            </w:pPr>
          </w:p>
          <w:p w14:paraId="3F5E6B2D" w14:textId="50A6FBBF" w:rsidR="006E2D3C" w:rsidRPr="006E2D3C" w:rsidRDefault="006E2D3C" w:rsidP="006E2D3C">
            <w:pPr>
              <w:jc w:val="center"/>
            </w:pPr>
          </w:p>
        </w:tc>
        <w:tc>
          <w:tcPr>
            <w:tcW w:w="4840" w:type="dxa"/>
            <w:gridSpan w:val="2"/>
            <w:vMerge/>
            <w:tcBorders>
              <w:bottom w:val="nil"/>
            </w:tcBorders>
          </w:tcPr>
          <w:p w14:paraId="244269ED" w14:textId="77777777" w:rsidR="00CC0A8F" w:rsidRPr="005F0F31" w:rsidRDefault="00CC0A8F" w:rsidP="005F0F31">
            <w:pPr>
              <w:rPr>
                <w:sz w:val="21"/>
              </w:rPr>
            </w:pPr>
          </w:p>
        </w:tc>
      </w:tr>
      <w:tr w:rsidR="004642F0" w:rsidRPr="005F0F31" w14:paraId="625A29DF" w14:textId="77777777" w:rsidTr="00B30B25">
        <w:trPr>
          <w:trHeight w:val="2304"/>
          <w:jc w:val="center"/>
        </w:trPr>
        <w:tc>
          <w:tcPr>
            <w:tcW w:w="4535" w:type="dxa"/>
            <w:vMerge/>
          </w:tcPr>
          <w:p w14:paraId="7E235AE9" w14:textId="77777777" w:rsidR="004642F0" w:rsidRPr="005F0F31" w:rsidRDefault="004642F0" w:rsidP="005F0F31">
            <w:pPr>
              <w:rPr>
                <w:noProof/>
              </w:rPr>
            </w:pPr>
          </w:p>
        </w:tc>
        <w:tc>
          <w:tcPr>
            <w:tcW w:w="5276" w:type="dxa"/>
            <w:gridSpan w:val="4"/>
            <w:vMerge/>
          </w:tcPr>
          <w:p w14:paraId="2D639BA6" w14:textId="77777777" w:rsidR="004642F0" w:rsidRPr="005F0F31" w:rsidRDefault="004642F0" w:rsidP="005F0F31">
            <w:pPr>
              <w:rPr>
                <w:noProof/>
              </w:rPr>
            </w:pPr>
          </w:p>
        </w:tc>
        <w:tc>
          <w:tcPr>
            <w:tcW w:w="4840" w:type="dxa"/>
            <w:gridSpan w:val="2"/>
            <w:vAlign w:val="center"/>
          </w:tcPr>
          <w:p w14:paraId="617A2002" w14:textId="144D80CC" w:rsidR="00CC4A8A" w:rsidRDefault="002E60EF" w:rsidP="00CC4A8A">
            <w:pPr>
              <w:pStyle w:val="Title"/>
              <w:rPr>
                <w:sz w:val="36"/>
                <w:szCs w:val="36"/>
              </w:rPr>
            </w:pPr>
            <w:r w:rsidRPr="003B46E1">
              <w:rPr>
                <w:sz w:val="36"/>
                <w:szCs w:val="36"/>
              </w:rPr>
              <w:t>Loughries Integrated Primary School</w:t>
            </w:r>
            <w:r w:rsidR="00CC4A8A" w:rsidRPr="003B46E1">
              <w:rPr>
                <w:sz w:val="36"/>
                <w:szCs w:val="36"/>
              </w:rPr>
              <w:t xml:space="preserve"> </w:t>
            </w:r>
          </w:p>
          <w:p w14:paraId="7C52D145" w14:textId="2913D241" w:rsidR="003B46E1" w:rsidRPr="003B46E1" w:rsidRDefault="003B46E1" w:rsidP="003B46E1">
            <w:pPr>
              <w:rPr>
                <w:sz w:val="28"/>
                <w:szCs w:val="28"/>
              </w:rPr>
            </w:pPr>
            <w:r>
              <w:t xml:space="preserve">                </w:t>
            </w:r>
            <w:r w:rsidRPr="003B46E1">
              <w:rPr>
                <w:color w:val="FFFFFF" w:themeColor="background1"/>
                <w:sz w:val="28"/>
                <w:szCs w:val="28"/>
              </w:rPr>
              <w:t>SEN INFORMATION</w:t>
            </w:r>
          </w:p>
          <w:p w14:paraId="615704A5" w14:textId="03E9546B" w:rsidR="00CC4A8A" w:rsidRPr="00CC4A8A" w:rsidRDefault="00CC4A8A" w:rsidP="00CC4A8A">
            <w:r>
              <w:t xml:space="preserve">       </w:t>
            </w:r>
          </w:p>
        </w:tc>
      </w:tr>
      <w:tr w:rsidR="00346FFA" w:rsidRPr="005F0F31" w14:paraId="6B75727B" w14:textId="77777777" w:rsidTr="00B30B25">
        <w:trPr>
          <w:trHeight w:val="3330"/>
          <w:jc w:val="center"/>
        </w:trPr>
        <w:tc>
          <w:tcPr>
            <w:tcW w:w="4535" w:type="dxa"/>
            <w:tcBorders>
              <w:bottom w:val="nil"/>
            </w:tcBorders>
          </w:tcPr>
          <w:p w14:paraId="4144B8ED" w14:textId="0A02D425" w:rsidR="00782DAB" w:rsidRPr="0047763B" w:rsidRDefault="00782DAB" w:rsidP="00782DAB">
            <w:pPr>
              <w:pStyle w:val="Heading1"/>
              <w:rPr>
                <w:rFonts w:ascii="Comic Sans MS" w:hAnsi="Comic Sans MS"/>
                <w:b w:val="0"/>
                <w:bCs/>
                <w:szCs w:val="28"/>
              </w:rPr>
            </w:pPr>
            <w:r w:rsidRPr="0047763B">
              <w:rPr>
                <w:rFonts w:ascii="Comic Sans MS" w:hAnsi="Comic Sans MS"/>
                <w:b w:val="0"/>
                <w:bCs/>
                <w:szCs w:val="28"/>
              </w:rPr>
              <w:lastRenderedPageBreak/>
              <w:t>Introduction</w:t>
            </w:r>
          </w:p>
          <w:p w14:paraId="2A9988FF" w14:textId="77777777" w:rsidR="00782DAB" w:rsidRPr="00797C44" w:rsidRDefault="00782DAB" w:rsidP="00782DAB">
            <w:pPr>
              <w:rPr>
                <w:rFonts w:ascii="Comic Sans MS" w:hAnsi="Comic Sans MS"/>
                <w:sz w:val="28"/>
                <w:szCs w:val="28"/>
              </w:rPr>
            </w:pPr>
            <w:r w:rsidRPr="00257CFD">
              <w:rPr>
                <w:rFonts w:ascii="Comic Sans MS" w:hAnsi="Comic Sans MS"/>
                <w:sz w:val="24"/>
                <w:szCs w:val="24"/>
              </w:rPr>
              <w:t>This leaflet is intended to help parents &amp; carers understand what Special Educational Needs (SEN) is and how we can work together to support your child</w:t>
            </w:r>
            <w:r w:rsidRPr="00797C44">
              <w:rPr>
                <w:rFonts w:ascii="Comic Sans MS" w:hAnsi="Comic Sans MS"/>
                <w:sz w:val="28"/>
                <w:szCs w:val="28"/>
              </w:rPr>
              <w:t>.</w:t>
            </w:r>
          </w:p>
          <w:p w14:paraId="1A587EB5" w14:textId="77777777" w:rsidR="0047763B" w:rsidRDefault="0047763B" w:rsidP="00782DAB">
            <w:pPr>
              <w:rPr>
                <w:rFonts w:ascii="Comic Sans MS" w:hAnsi="Comic Sans MS"/>
                <w:color w:val="FF0000"/>
                <w:sz w:val="28"/>
                <w:szCs w:val="28"/>
              </w:rPr>
            </w:pPr>
          </w:p>
          <w:p w14:paraId="00FEA93C" w14:textId="35E7D80F" w:rsidR="00782DAB" w:rsidRPr="00797C44" w:rsidRDefault="00782DAB" w:rsidP="00782DAB">
            <w:pPr>
              <w:rPr>
                <w:rFonts w:ascii="Comic Sans MS" w:hAnsi="Comic Sans MS"/>
                <w:color w:val="FF0000"/>
                <w:sz w:val="28"/>
                <w:szCs w:val="28"/>
              </w:rPr>
            </w:pPr>
            <w:r w:rsidRPr="00797C44">
              <w:rPr>
                <w:rFonts w:ascii="Comic Sans MS" w:hAnsi="Comic Sans MS"/>
                <w:color w:val="FF0000"/>
                <w:sz w:val="28"/>
                <w:szCs w:val="28"/>
              </w:rPr>
              <w:t xml:space="preserve">What does Special Educational Needs mean? </w:t>
            </w:r>
          </w:p>
          <w:p w14:paraId="3BA18528" w14:textId="77819352" w:rsidR="00346FFA" w:rsidRPr="00257CFD" w:rsidRDefault="00782DAB" w:rsidP="00F30772">
            <w:pPr>
              <w:rPr>
                <w:rFonts w:ascii="Comic Sans MS" w:hAnsi="Comic Sans MS"/>
                <w:noProof/>
                <w:sz w:val="24"/>
                <w:szCs w:val="24"/>
              </w:rPr>
            </w:pPr>
            <w:r w:rsidRPr="00257CFD">
              <w:rPr>
                <w:rFonts w:ascii="Comic Sans MS" w:hAnsi="Comic Sans MS"/>
                <w:sz w:val="24"/>
                <w:szCs w:val="24"/>
              </w:rPr>
              <w:t xml:space="preserve">Many children have difficulty with their learning from time to time but only a small number will have SEN. In the 1996 Education Order a child is described as having SEN if they have significantly greater difficulty in learning or a disability which prevents access to school facilities. Their SEN calls for special educational provision to be made that is additional to or otherwise different from what the other children of a similar age receive in an ordinary school. </w:t>
            </w:r>
          </w:p>
        </w:tc>
        <w:tc>
          <w:tcPr>
            <w:tcW w:w="416" w:type="dxa"/>
            <w:vMerge w:val="restart"/>
          </w:tcPr>
          <w:p w14:paraId="3E7E2EC4" w14:textId="77777777" w:rsidR="00346FFA" w:rsidRPr="00797C44" w:rsidRDefault="00346FFA" w:rsidP="00B67824">
            <w:pPr>
              <w:rPr>
                <w:rFonts w:ascii="Comic Sans MS" w:hAnsi="Comic Sans MS"/>
                <w:noProof/>
                <w:sz w:val="28"/>
                <w:szCs w:val="28"/>
              </w:rPr>
            </w:pPr>
          </w:p>
        </w:tc>
        <w:tc>
          <w:tcPr>
            <w:tcW w:w="4750" w:type="dxa"/>
            <w:gridSpan w:val="2"/>
            <w:vMerge w:val="restart"/>
          </w:tcPr>
          <w:p w14:paraId="371EFEEC" w14:textId="77777777" w:rsidR="0047763B" w:rsidRDefault="0047763B" w:rsidP="00782DAB">
            <w:pPr>
              <w:rPr>
                <w:rFonts w:ascii="Comic Sans MS" w:hAnsi="Comic Sans MS"/>
                <w:color w:val="FF0000" w:themeColor="accent1"/>
                <w:sz w:val="28"/>
                <w:szCs w:val="28"/>
              </w:rPr>
            </w:pPr>
          </w:p>
          <w:p w14:paraId="06C05664" w14:textId="51425E56" w:rsidR="00797C44" w:rsidRPr="00797C44" w:rsidRDefault="00797C44" w:rsidP="00782DAB">
            <w:pPr>
              <w:rPr>
                <w:rFonts w:ascii="Comic Sans MS" w:hAnsi="Comic Sans MS"/>
                <w:color w:val="FF0000" w:themeColor="accent1"/>
                <w:sz w:val="28"/>
                <w:szCs w:val="28"/>
              </w:rPr>
            </w:pPr>
            <w:r>
              <w:rPr>
                <w:rFonts w:ascii="Comic Sans MS" w:hAnsi="Comic Sans MS"/>
                <w:color w:val="FF0000" w:themeColor="accent1"/>
                <w:sz w:val="28"/>
                <w:szCs w:val="28"/>
              </w:rPr>
              <w:t>What are the SEN categories?</w:t>
            </w:r>
          </w:p>
          <w:p w14:paraId="157BBBD8" w14:textId="18621B5C" w:rsidR="00782DAB" w:rsidRPr="00257CFD" w:rsidRDefault="00782DAB" w:rsidP="00782DAB">
            <w:pPr>
              <w:rPr>
                <w:rFonts w:ascii="Comic Sans MS" w:hAnsi="Comic Sans MS"/>
                <w:sz w:val="24"/>
                <w:szCs w:val="24"/>
              </w:rPr>
            </w:pPr>
            <w:r w:rsidRPr="00257CFD">
              <w:rPr>
                <w:rFonts w:ascii="Comic Sans MS" w:hAnsi="Comic Sans MS"/>
                <w:sz w:val="24"/>
                <w:szCs w:val="24"/>
              </w:rPr>
              <w:t>Children may have difficulties in one or more of these areas</w:t>
            </w:r>
          </w:p>
          <w:p w14:paraId="46E21A0C" w14:textId="77777777" w:rsidR="00782DAB" w:rsidRPr="00257CFD" w:rsidRDefault="00782DAB" w:rsidP="00782DAB">
            <w:pPr>
              <w:pStyle w:val="ListParagraph"/>
              <w:numPr>
                <w:ilvl w:val="0"/>
                <w:numId w:val="8"/>
              </w:numPr>
              <w:spacing w:after="160" w:line="256" w:lineRule="auto"/>
              <w:rPr>
                <w:rFonts w:ascii="Comic Sans MS" w:hAnsi="Comic Sans MS"/>
                <w:sz w:val="24"/>
                <w:szCs w:val="24"/>
              </w:rPr>
            </w:pPr>
            <w:r w:rsidRPr="00257CFD">
              <w:rPr>
                <w:rFonts w:ascii="Comic Sans MS" w:hAnsi="Comic Sans MS"/>
                <w:sz w:val="24"/>
                <w:szCs w:val="24"/>
              </w:rPr>
              <w:t xml:space="preserve">Cognition and Learning (reading, writing &amp; maths)       </w:t>
            </w:r>
          </w:p>
          <w:p w14:paraId="6B0E0A42" w14:textId="77777777" w:rsidR="00782DAB" w:rsidRPr="00257CFD" w:rsidRDefault="00782DAB" w:rsidP="00782DAB">
            <w:pPr>
              <w:pStyle w:val="ListParagraph"/>
              <w:numPr>
                <w:ilvl w:val="0"/>
                <w:numId w:val="8"/>
              </w:numPr>
              <w:spacing w:after="160" w:line="256" w:lineRule="auto"/>
              <w:rPr>
                <w:rFonts w:ascii="Comic Sans MS" w:hAnsi="Comic Sans MS"/>
                <w:sz w:val="24"/>
                <w:szCs w:val="24"/>
              </w:rPr>
            </w:pPr>
            <w:r w:rsidRPr="00257CFD">
              <w:rPr>
                <w:rFonts w:ascii="Comic Sans MS" w:hAnsi="Comic Sans MS"/>
                <w:sz w:val="24"/>
                <w:szCs w:val="24"/>
              </w:rPr>
              <w:t xml:space="preserve">Social, Emotional and Behavioural </w:t>
            </w:r>
          </w:p>
          <w:p w14:paraId="14AC8642" w14:textId="77777777" w:rsidR="00782DAB" w:rsidRPr="00257CFD" w:rsidRDefault="00782DAB" w:rsidP="00782DAB">
            <w:pPr>
              <w:pStyle w:val="ListParagraph"/>
              <w:numPr>
                <w:ilvl w:val="0"/>
                <w:numId w:val="8"/>
              </w:numPr>
              <w:spacing w:after="160" w:line="256" w:lineRule="auto"/>
              <w:rPr>
                <w:rFonts w:ascii="Comic Sans MS" w:hAnsi="Comic Sans MS"/>
                <w:sz w:val="24"/>
                <w:szCs w:val="24"/>
              </w:rPr>
            </w:pPr>
            <w:r w:rsidRPr="00257CFD">
              <w:rPr>
                <w:rFonts w:ascii="Comic Sans MS" w:hAnsi="Comic Sans MS"/>
                <w:sz w:val="24"/>
                <w:szCs w:val="24"/>
              </w:rPr>
              <w:t>Communication and Interaction</w:t>
            </w:r>
          </w:p>
          <w:p w14:paraId="39A74441" w14:textId="77777777" w:rsidR="00782DAB" w:rsidRPr="00257CFD" w:rsidRDefault="00782DAB" w:rsidP="00782DAB">
            <w:pPr>
              <w:pStyle w:val="ListParagraph"/>
              <w:numPr>
                <w:ilvl w:val="0"/>
                <w:numId w:val="8"/>
              </w:numPr>
              <w:spacing w:after="160" w:line="256" w:lineRule="auto"/>
              <w:rPr>
                <w:rFonts w:ascii="Comic Sans MS" w:hAnsi="Comic Sans MS"/>
                <w:sz w:val="24"/>
                <w:szCs w:val="24"/>
              </w:rPr>
            </w:pPr>
            <w:r w:rsidRPr="00257CFD">
              <w:rPr>
                <w:rFonts w:ascii="Comic Sans MS" w:hAnsi="Comic Sans MS"/>
                <w:sz w:val="24"/>
                <w:szCs w:val="24"/>
              </w:rPr>
              <w:t>Sensory</w:t>
            </w:r>
          </w:p>
          <w:p w14:paraId="60F246E1" w14:textId="77777777" w:rsidR="00782DAB" w:rsidRPr="00257CFD" w:rsidRDefault="00782DAB" w:rsidP="00782DAB">
            <w:pPr>
              <w:pStyle w:val="ListParagraph"/>
              <w:numPr>
                <w:ilvl w:val="0"/>
                <w:numId w:val="8"/>
              </w:numPr>
              <w:spacing w:after="160" w:line="256" w:lineRule="auto"/>
              <w:rPr>
                <w:rFonts w:ascii="Comic Sans MS" w:hAnsi="Comic Sans MS"/>
                <w:sz w:val="24"/>
                <w:szCs w:val="24"/>
              </w:rPr>
            </w:pPr>
            <w:r w:rsidRPr="00257CFD">
              <w:rPr>
                <w:rFonts w:ascii="Comic Sans MS" w:hAnsi="Comic Sans MS"/>
                <w:sz w:val="24"/>
                <w:szCs w:val="24"/>
              </w:rPr>
              <w:t>Physical Needs</w:t>
            </w:r>
          </w:p>
          <w:p w14:paraId="49961AB3" w14:textId="652E3C22" w:rsidR="00782DAB" w:rsidRPr="00257CFD" w:rsidRDefault="00782DAB" w:rsidP="00782DAB">
            <w:pPr>
              <w:pStyle w:val="ListParagraph"/>
              <w:numPr>
                <w:ilvl w:val="0"/>
                <w:numId w:val="8"/>
              </w:numPr>
              <w:spacing w:after="160" w:line="256" w:lineRule="auto"/>
              <w:rPr>
                <w:rFonts w:ascii="Comic Sans MS" w:hAnsi="Comic Sans MS"/>
                <w:sz w:val="24"/>
                <w:szCs w:val="24"/>
              </w:rPr>
            </w:pPr>
            <w:r w:rsidRPr="00257CFD">
              <w:rPr>
                <w:rFonts w:ascii="Comic Sans MS" w:hAnsi="Comic Sans MS"/>
                <w:sz w:val="24"/>
                <w:szCs w:val="24"/>
              </w:rPr>
              <w:t>Medical Conditions</w:t>
            </w:r>
          </w:p>
          <w:p w14:paraId="75BDA35A" w14:textId="0730ABBC" w:rsidR="00FD3914" w:rsidRDefault="00FD3914" w:rsidP="00FD3914">
            <w:pPr>
              <w:spacing w:after="160" w:line="256" w:lineRule="auto"/>
              <w:rPr>
                <w:rFonts w:ascii="Comic Sans MS" w:hAnsi="Comic Sans MS"/>
                <w:sz w:val="28"/>
                <w:szCs w:val="28"/>
              </w:rPr>
            </w:pPr>
          </w:p>
          <w:p w14:paraId="7138FE78" w14:textId="20C51A1C" w:rsidR="00FD3914" w:rsidRDefault="00FD3914" w:rsidP="00FD3914">
            <w:pPr>
              <w:spacing w:after="160" w:line="256" w:lineRule="auto"/>
              <w:rPr>
                <w:rFonts w:ascii="Comic Sans MS" w:hAnsi="Comic Sans MS"/>
                <w:color w:val="FF0000"/>
                <w:sz w:val="36"/>
                <w:szCs w:val="36"/>
              </w:rPr>
            </w:pPr>
            <w:r>
              <w:rPr>
                <w:rFonts w:ascii="Comic Sans MS" w:hAnsi="Comic Sans MS"/>
                <w:color w:val="FF0000"/>
                <w:sz w:val="36"/>
                <w:szCs w:val="36"/>
              </w:rPr>
              <w:t xml:space="preserve">     </w:t>
            </w:r>
            <w:r w:rsidRPr="00FD3914">
              <w:rPr>
                <w:rFonts w:ascii="Comic Sans MS" w:hAnsi="Comic Sans MS"/>
                <w:color w:val="FF0000"/>
                <w:sz w:val="44"/>
                <w:szCs w:val="44"/>
              </w:rPr>
              <w:t>L</w:t>
            </w:r>
            <w:r>
              <w:rPr>
                <w:rFonts w:ascii="Comic Sans MS" w:hAnsi="Comic Sans MS"/>
                <w:color w:val="FF0000"/>
                <w:sz w:val="36"/>
                <w:szCs w:val="36"/>
              </w:rPr>
              <w:t>earn</w:t>
            </w:r>
          </w:p>
          <w:p w14:paraId="0AD49B4B" w14:textId="1E1D1A64" w:rsidR="00FD3914" w:rsidRDefault="00FD3914" w:rsidP="00FD3914">
            <w:pPr>
              <w:spacing w:after="160" w:line="256" w:lineRule="auto"/>
              <w:rPr>
                <w:rFonts w:ascii="Comic Sans MS" w:hAnsi="Comic Sans MS"/>
                <w:color w:val="FF0000"/>
                <w:sz w:val="36"/>
                <w:szCs w:val="36"/>
              </w:rPr>
            </w:pPr>
            <w:r>
              <w:rPr>
                <w:rFonts w:ascii="Comic Sans MS" w:hAnsi="Comic Sans MS"/>
                <w:color w:val="FF0000"/>
                <w:sz w:val="36"/>
                <w:szCs w:val="36"/>
              </w:rPr>
              <w:t xml:space="preserve">     </w:t>
            </w:r>
            <w:r w:rsidRPr="00FD3914">
              <w:rPr>
                <w:rFonts w:ascii="Comic Sans MS" w:hAnsi="Comic Sans MS"/>
                <w:color w:val="FF0000"/>
                <w:sz w:val="44"/>
                <w:szCs w:val="44"/>
              </w:rPr>
              <w:t>I</w:t>
            </w:r>
            <w:r>
              <w:rPr>
                <w:rFonts w:ascii="Comic Sans MS" w:hAnsi="Comic Sans MS"/>
                <w:color w:val="FF0000"/>
                <w:sz w:val="36"/>
                <w:szCs w:val="36"/>
              </w:rPr>
              <w:t>ntegrate</w:t>
            </w:r>
          </w:p>
          <w:p w14:paraId="5F11D64B" w14:textId="7133C98F" w:rsidR="00FD3914" w:rsidRDefault="00FD3914" w:rsidP="00FD3914">
            <w:pPr>
              <w:spacing w:after="160" w:line="256" w:lineRule="auto"/>
              <w:rPr>
                <w:rFonts w:ascii="Comic Sans MS" w:hAnsi="Comic Sans MS"/>
                <w:color w:val="FF0000"/>
                <w:sz w:val="36"/>
                <w:szCs w:val="36"/>
              </w:rPr>
            </w:pPr>
            <w:r w:rsidRPr="00FD3914">
              <w:rPr>
                <w:rFonts w:ascii="Comic Sans MS" w:hAnsi="Comic Sans MS"/>
                <w:color w:val="FF0000"/>
                <w:sz w:val="44"/>
                <w:szCs w:val="44"/>
              </w:rPr>
              <w:t xml:space="preserve">    P</w:t>
            </w:r>
            <w:r>
              <w:rPr>
                <w:rFonts w:ascii="Comic Sans MS" w:hAnsi="Comic Sans MS"/>
                <w:color w:val="FF0000"/>
                <w:sz w:val="36"/>
                <w:szCs w:val="36"/>
              </w:rPr>
              <w:t>articipate</w:t>
            </w:r>
          </w:p>
          <w:p w14:paraId="78DED737" w14:textId="2FAA8F92" w:rsidR="00346FFA" w:rsidRPr="00FD3914" w:rsidRDefault="00FD3914" w:rsidP="00FD3914">
            <w:pPr>
              <w:spacing w:after="160" w:line="256" w:lineRule="auto"/>
              <w:rPr>
                <w:rFonts w:ascii="Comic Sans MS" w:hAnsi="Comic Sans MS"/>
                <w:color w:val="FF0000"/>
                <w:sz w:val="36"/>
                <w:szCs w:val="36"/>
              </w:rPr>
            </w:pPr>
            <w:r>
              <w:rPr>
                <w:rFonts w:ascii="Comic Sans MS" w:hAnsi="Comic Sans MS"/>
                <w:color w:val="FF0000"/>
                <w:sz w:val="36"/>
                <w:szCs w:val="36"/>
              </w:rPr>
              <w:t xml:space="preserve">     </w:t>
            </w:r>
            <w:r w:rsidRPr="00FD3914">
              <w:rPr>
                <w:rFonts w:ascii="Comic Sans MS" w:hAnsi="Comic Sans MS"/>
                <w:color w:val="FF0000"/>
                <w:sz w:val="44"/>
                <w:szCs w:val="44"/>
              </w:rPr>
              <w:t>S</w:t>
            </w:r>
            <w:r>
              <w:rPr>
                <w:rFonts w:ascii="Comic Sans MS" w:hAnsi="Comic Sans MS"/>
                <w:color w:val="FF0000"/>
                <w:sz w:val="36"/>
                <w:szCs w:val="36"/>
              </w:rPr>
              <w:t>ucceed</w:t>
            </w:r>
          </w:p>
        </w:tc>
        <w:tc>
          <w:tcPr>
            <w:tcW w:w="360" w:type="dxa"/>
            <w:gridSpan w:val="2"/>
            <w:vMerge w:val="restart"/>
          </w:tcPr>
          <w:p w14:paraId="17F34DA6" w14:textId="77777777" w:rsidR="00346FFA" w:rsidRPr="00797C44" w:rsidRDefault="00346FFA" w:rsidP="00B67824">
            <w:pPr>
              <w:rPr>
                <w:rFonts w:ascii="Comic Sans MS" w:hAnsi="Comic Sans MS"/>
                <w:noProof/>
                <w:sz w:val="28"/>
                <w:szCs w:val="28"/>
              </w:rPr>
            </w:pPr>
          </w:p>
        </w:tc>
        <w:tc>
          <w:tcPr>
            <w:tcW w:w="4590" w:type="dxa"/>
            <w:tcBorders>
              <w:bottom w:val="nil"/>
            </w:tcBorders>
            <w:vAlign w:val="center"/>
          </w:tcPr>
          <w:p w14:paraId="3A44FA28" w14:textId="3B7CE72E" w:rsidR="00797C44" w:rsidRPr="0047763B" w:rsidRDefault="00797C44" w:rsidP="00782DAB">
            <w:pPr>
              <w:rPr>
                <w:rFonts w:ascii="Comic Sans MS" w:hAnsi="Comic Sans MS"/>
                <w:color w:val="FF0000" w:themeColor="accent1"/>
                <w:sz w:val="26"/>
                <w:szCs w:val="26"/>
              </w:rPr>
            </w:pPr>
            <w:r w:rsidRPr="0047763B">
              <w:rPr>
                <w:rFonts w:ascii="Comic Sans MS" w:hAnsi="Comic Sans MS"/>
                <w:color w:val="FF0000" w:themeColor="accent1"/>
                <w:sz w:val="26"/>
                <w:szCs w:val="26"/>
              </w:rPr>
              <w:t>What support is provided</w:t>
            </w:r>
            <w:r w:rsidR="0047763B" w:rsidRPr="0047763B">
              <w:rPr>
                <w:rFonts w:ascii="Comic Sans MS" w:hAnsi="Comic Sans MS"/>
                <w:color w:val="FF0000" w:themeColor="accent1"/>
                <w:sz w:val="26"/>
                <w:szCs w:val="26"/>
              </w:rPr>
              <w:t xml:space="preserve"> at Loughries Integrated Primary School</w:t>
            </w:r>
            <w:r w:rsidRPr="0047763B">
              <w:rPr>
                <w:rFonts w:ascii="Comic Sans MS" w:hAnsi="Comic Sans MS"/>
                <w:color w:val="FF0000" w:themeColor="accent1"/>
                <w:sz w:val="26"/>
                <w:szCs w:val="26"/>
              </w:rPr>
              <w:t>?</w:t>
            </w:r>
          </w:p>
          <w:p w14:paraId="6BF685BC" w14:textId="04F64A76" w:rsidR="0057237F" w:rsidRPr="00797C44" w:rsidRDefault="0057237F" w:rsidP="00257CFD">
            <w:pPr>
              <w:rPr>
                <w:rFonts w:ascii="Comic Sans MS" w:hAnsi="Comic Sans MS"/>
                <w:color w:val="FF0000" w:themeColor="accent1"/>
                <w:sz w:val="26"/>
                <w:szCs w:val="26"/>
              </w:rPr>
            </w:pPr>
            <w:r w:rsidRPr="00F30772">
              <w:rPr>
                <w:rFonts w:ascii="Comic Sans MS" w:hAnsi="Comic Sans MS"/>
                <w:sz w:val="24"/>
                <w:szCs w:val="24"/>
              </w:rPr>
              <w:t>Som</w:t>
            </w:r>
            <w:r w:rsidR="00782DAB" w:rsidRPr="00F30772">
              <w:rPr>
                <w:rFonts w:ascii="Comic Sans MS" w:hAnsi="Comic Sans MS"/>
                <w:sz w:val="24"/>
                <w:szCs w:val="24"/>
              </w:rPr>
              <w:t>e children may simply</w:t>
            </w:r>
            <w:r w:rsidR="00257CFD">
              <w:rPr>
                <w:rFonts w:ascii="Comic Sans MS" w:hAnsi="Comic Sans MS"/>
                <w:sz w:val="24"/>
                <w:szCs w:val="24"/>
              </w:rPr>
              <w:t xml:space="preserve"> </w:t>
            </w:r>
            <w:r w:rsidR="00782DAB" w:rsidRPr="00F30772">
              <w:rPr>
                <w:rFonts w:ascii="Comic Sans MS" w:hAnsi="Comic Sans MS"/>
                <w:sz w:val="24"/>
                <w:szCs w:val="24"/>
              </w:rPr>
              <w:t>require a short period of extra support to help them. Others may need more specific help over a more extended period. Those children who have been</w:t>
            </w:r>
            <w:r w:rsidR="00257CFD">
              <w:rPr>
                <w:rFonts w:ascii="Comic Sans MS" w:hAnsi="Comic Sans MS"/>
                <w:sz w:val="24"/>
                <w:szCs w:val="24"/>
              </w:rPr>
              <w:t xml:space="preserve"> </w:t>
            </w:r>
            <w:r w:rsidR="00782DAB" w:rsidRPr="00F30772">
              <w:rPr>
                <w:rFonts w:ascii="Comic Sans MS" w:hAnsi="Comic Sans MS"/>
                <w:sz w:val="24"/>
                <w:szCs w:val="24"/>
              </w:rPr>
              <w:t>identified as having SEN will be placed on the school’s SEN register. The L</w:t>
            </w:r>
            <w:r w:rsidR="0047763B" w:rsidRPr="00F30772">
              <w:rPr>
                <w:rFonts w:ascii="Comic Sans MS" w:hAnsi="Comic Sans MS"/>
                <w:sz w:val="24"/>
                <w:szCs w:val="24"/>
              </w:rPr>
              <w:t xml:space="preserve">earning </w:t>
            </w:r>
            <w:r w:rsidR="00782DAB" w:rsidRPr="00F30772">
              <w:rPr>
                <w:rFonts w:ascii="Comic Sans MS" w:hAnsi="Comic Sans MS"/>
                <w:sz w:val="24"/>
                <w:szCs w:val="24"/>
              </w:rPr>
              <w:t>S</w:t>
            </w:r>
            <w:r w:rsidR="0047763B" w:rsidRPr="00F30772">
              <w:rPr>
                <w:rFonts w:ascii="Comic Sans MS" w:hAnsi="Comic Sans MS"/>
                <w:sz w:val="24"/>
                <w:szCs w:val="24"/>
              </w:rPr>
              <w:t xml:space="preserve">upport </w:t>
            </w:r>
            <w:r w:rsidR="00782DAB" w:rsidRPr="00F30772">
              <w:rPr>
                <w:rFonts w:ascii="Comic Sans MS" w:hAnsi="Comic Sans MS"/>
                <w:sz w:val="24"/>
                <w:szCs w:val="24"/>
              </w:rPr>
              <w:t>C</w:t>
            </w:r>
            <w:r w:rsidR="0047763B" w:rsidRPr="00F30772">
              <w:rPr>
                <w:rFonts w:ascii="Comic Sans MS" w:hAnsi="Comic Sans MS"/>
                <w:sz w:val="24"/>
                <w:szCs w:val="24"/>
              </w:rPr>
              <w:t>o-ordinator</w:t>
            </w:r>
            <w:r w:rsidR="00782DAB" w:rsidRPr="00F30772">
              <w:rPr>
                <w:rFonts w:ascii="Comic Sans MS" w:hAnsi="Comic Sans MS"/>
                <w:sz w:val="24"/>
                <w:szCs w:val="24"/>
              </w:rPr>
              <w:t xml:space="preserve"> will monitor their progress and their teacher will write them a</w:t>
            </w:r>
            <w:r w:rsidR="00F30772" w:rsidRPr="00F30772">
              <w:rPr>
                <w:rFonts w:ascii="Comic Sans MS" w:hAnsi="Comic Sans MS"/>
                <w:sz w:val="24"/>
                <w:szCs w:val="24"/>
              </w:rPr>
              <w:t xml:space="preserve"> Personal Learning Plan </w:t>
            </w:r>
            <w:r w:rsidR="00782DAB" w:rsidRPr="00F30772">
              <w:rPr>
                <w:rFonts w:ascii="Comic Sans MS" w:hAnsi="Comic Sans MS"/>
                <w:sz w:val="24"/>
                <w:szCs w:val="24"/>
              </w:rPr>
              <w:t>(</w:t>
            </w:r>
            <w:r w:rsidR="00F30772" w:rsidRPr="00F30772">
              <w:rPr>
                <w:rFonts w:ascii="Comic Sans MS" w:hAnsi="Comic Sans MS"/>
                <w:sz w:val="24"/>
                <w:szCs w:val="24"/>
              </w:rPr>
              <w:t>PLP</w:t>
            </w:r>
            <w:r w:rsidR="00782DAB" w:rsidRPr="00F30772">
              <w:rPr>
                <w:rFonts w:ascii="Comic Sans MS" w:hAnsi="Comic Sans MS"/>
                <w:sz w:val="24"/>
                <w:szCs w:val="24"/>
              </w:rPr>
              <w:t xml:space="preserve">). School will discuss these </w:t>
            </w:r>
            <w:r w:rsidR="00F30772" w:rsidRPr="00F30772">
              <w:rPr>
                <w:rFonts w:ascii="Comic Sans MS" w:hAnsi="Comic Sans MS"/>
                <w:sz w:val="24"/>
                <w:szCs w:val="24"/>
              </w:rPr>
              <w:t xml:space="preserve">with </w:t>
            </w:r>
            <w:r w:rsidR="00782DAB" w:rsidRPr="00F30772">
              <w:rPr>
                <w:rFonts w:ascii="Comic Sans MS" w:hAnsi="Comic Sans MS"/>
                <w:sz w:val="24"/>
                <w:szCs w:val="24"/>
              </w:rPr>
              <w:t xml:space="preserve">children and agree </w:t>
            </w:r>
            <w:r w:rsidR="00F30772" w:rsidRPr="00F30772">
              <w:rPr>
                <w:rFonts w:ascii="Comic Sans MS" w:hAnsi="Comic Sans MS"/>
                <w:sz w:val="24"/>
                <w:szCs w:val="24"/>
              </w:rPr>
              <w:t xml:space="preserve">Pupil Expected Outcomes </w:t>
            </w:r>
            <w:r w:rsidR="00782DAB" w:rsidRPr="00F30772">
              <w:rPr>
                <w:rFonts w:ascii="Comic Sans MS" w:hAnsi="Comic Sans MS"/>
                <w:sz w:val="24"/>
                <w:szCs w:val="24"/>
              </w:rPr>
              <w:t xml:space="preserve">on their </w:t>
            </w:r>
            <w:r w:rsidR="00F30772" w:rsidRPr="00F30772">
              <w:rPr>
                <w:rFonts w:ascii="Comic Sans MS" w:hAnsi="Comic Sans MS"/>
                <w:sz w:val="24"/>
                <w:szCs w:val="24"/>
              </w:rPr>
              <w:t xml:space="preserve">PLP </w:t>
            </w:r>
            <w:r w:rsidR="00782DAB" w:rsidRPr="00F30772">
              <w:rPr>
                <w:rFonts w:ascii="Comic Sans MS" w:hAnsi="Comic Sans MS"/>
                <w:sz w:val="24"/>
                <w:szCs w:val="24"/>
              </w:rPr>
              <w:t xml:space="preserve">at a parent/teacher meeting in October and February. </w:t>
            </w:r>
            <w:r w:rsidR="0047763B" w:rsidRPr="00F30772">
              <w:rPr>
                <w:rFonts w:ascii="Comic Sans MS" w:hAnsi="Comic Sans MS"/>
                <w:sz w:val="24"/>
                <w:szCs w:val="24"/>
              </w:rPr>
              <w:t xml:space="preserve"> </w:t>
            </w:r>
            <w:r w:rsidRPr="00F30772">
              <w:rPr>
                <w:rFonts w:ascii="Comic Sans MS" w:hAnsi="Comic Sans MS"/>
                <w:sz w:val="24"/>
                <w:szCs w:val="24"/>
              </w:rPr>
              <w:t xml:space="preserve">If your child does not make adequate progress on the </w:t>
            </w:r>
            <w:r w:rsidR="00F30772" w:rsidRPr="00F30772">
              <w:rPr>
                <w:rFonts w:ascii="Comic Sans MS" w:hAnsi="Comic Sans MS"/>
                <w:sz w:val="24"/>
                <w:szCs w:val="24"/>
              </w:rPr>
              <w:t>Pupil Expected Outcomes i</w:t>
            </w:r>
            <w:r w:rsidRPr="00F30772">
              <w:rPr>
                <w:rFonts w:ascii="Comic Sans MS" w:hAnsi="Comic Sans MS"/>
                <w:sz w:val="24"/>
                <w:szCs w:val="24"/>
              </w:rPr>
              <w:t xml:space="preserve">n their </w:t>
            </w:r>
            <w:r w:rsidR="00F30772" w:rsidRPr="00F30772">
              <w:rPr>
                <w:rFonts w:ascii="Comic Sans MS" w:hAnsi="Comic Sans MS"/>
                <w:sz w:val="24"/>
                <w:szCs w:val="24"/>
              </w:rPr>
              <w:t xml:space="preserve">PLP </w:t>
            </w:r>
            <w:r w:rsidRPr="00F30772">
              <w:rPr>
                <w:rFonts w:ascii="Comic Sans MS" w:hAnsi="Comic Sans MS"/>
                <w:sz w:val="24"/>
                <w:szCs w:val="24"/>
              </w:rPr>
              <w:t>and continues to experience significant difficulties, the school may wish to seek further advice and support from the Education Authority. The LSC will discuss this with you and seek your agreement.</w:t>
            </w:r>
            <w:r w:rsidRPr="00F30772">
              <w:rPr>
                <w:rFonts w:ascii="Comic Sans MS" w:hAnsi="Comic Sans MS"/>
                <w:color w:val="FF0000" w:themeColor="accent1"/>
                <w:sz w:val="24"/>
                <w:szCs w:val="24"/>
              </w:rPr>
              <w:t xml:space="preserve">       </w:t>
            </w:r>
          </w:p>
        </w:tc>
      </w:tr>
      <w:tr w:rsidR="00346FFA" w:rsidRPr="005F0F31" w14:paraId="2D7ACA69" w14:textId="77777777" w:rsidTr="00B30B25">
        <w:trPr>
          <w:trHeight w:val="369"/>
          <w:jc w:val="center"/>
        </w:trPr>
        <w:tc>
          <w:tcPr>
            <w:tcW w:w="4535" w:type="dxa"/>
          </w:tcPr>
          <w:p w14:paraId="13B5DC30" w14:textId="77777777" w:rsidR="00346FFA" w:rsidRPr="005F0F31" w:rsidRDefault="00346FFA" w:rsidP="00B67824">
            <w:pPr>
              <w:rPr>
                <w:noProof/>
              </w:rPr>
            </w:pPr>
          </w:p>
        </w:tc>
        <w:tc>
          <w:tcPr>
            <w:tcW w:w="416" w:type="dxa"/>
            <w:vMerge/>
          </w:tcPr>
          <w:p w14:paraId="42CCC885" w14:textId="77777777" w:rsidR="00346FFA" w:rsidRPr="005F0F31" w:rsidRDefault="00346FFA" w:rsidP="00B67824">
            <w:pPr>
              <w:rPr>
                <w:noProof/>
              </w:rPr>
            </w:pPr>
          </w:p>
        </w:tc>
        <w:tc>
          <w:tcPr>
            <w:tcW w:w="4750" w:type="dxa"/>
            <w:gridSpan w:val="2"/>
            <w:vMerge/>
          </w:tcPr>
          <w:p w14:paraId="4535812A" w14:textId="77777777" w:rsidR="00346FFA" w:rsidRPr="005F0F31" w:rsidRDefault="00346FFA" w:rsidP="00B67824">
            <w:pPr>
              <w:rPr>
                <w:rFonts w:eastAsia="Century Gothic"/>
                <w:b/>
                <w:noProof/>
                <w:color w:val="FFFFFF"/>
                <w:sz w:val="24"/>
              </w:rPr>
            </w:pPr>
          </w:p>
        </w:tc>
        <w:tc>
          <w:tcPr>
            <w:tcW w:w="360" w:type="dxa"/>
            <w:gridSpan w:val="2"/>
            <w:vMerge/>
          </w:tcPr>
          <w:p w14:paraId="30A902D9" w14:textId="77777777" w:rsidR="00346FFA" w:rsidRPr="005F0F31" w:rsidRDefault="00346FFA" w:rsidP="00B67824">
            <w:pPr>
              <w:rPr>
                <w:noProof/>
              </w:rPr>
            </w:pPr>
          </w:p>
        </w:tc>
        <w:tc>
          <w:tcPr>
            <w:tcW w:w="4590" w:type="dxa"/>
          </w:tcPr>
          <w:p w14:paraId="5EDF0976" w14:textId="77777777" w:rsidR="00346FFA" w:rsidRPr="005F0F31" w:rsidRDefault="00346FFA" w:rsidP="00346FFA">
            <w:pPr>
              <w:pStyle w:val="NoSpacing"/>
            </w:pPr>
          </w:p>
        </w:tc>
      </w:tr>
      <w:tr w:rsidR="004642F0" w:rsidRPr="005F0F31" w14:paraId="3E29071C" w14:textId="77777777" w:rsidTr="00B30B25">
        <w:trPr>
          <w:trHeight w:val="1872"/>
          <w:jc w:val="center"/>
        </w:trPr>
        <w:tc>
          <w:tcPr>
            <w:tcW w:w="4535" w:type="dxa"/>
            <w:vMerge w:val="restart"/>
          </w:tcPr>
          <w:p w14:paraId="2159DF37" w14:textId="1F385D67" w:rsidR="004642F0" w:rsidRPr="00990E76" w:rsidRDefault="004642F0" w:rsidP="00CC4A8A"/>
        </w:tc>
        <w:tc>
          <w:tcPr>
            <w:tcW w:w="416" w:type="dxa"/>
            <w:vMerge/>
            <w:tcMar>
              <w:top w:w="29" w:type="dxa"/>
              <w:left w:w="29" w:type="dxa"/>
              <w:bottom w:w="29" w:type="dxa"/>
              <w:right w:w="29" w:type="dxa"/>
            </w:tcMar>
            <w:vAlign w:val="center"/>
          </w:tcPr>
          <w:p w14:paraId="0FD50E3C" w14:textId="77777777" w:rsidR="004642F0" w:rsidRPr="005F0F31" w:rsidRDefault="004642F0" w:rsidP="00B67824">
            <w:pPr>
              <w:pStyle w:val="NoSpacing"/>
              <w:jc w:val="center"/>
              <w:rPr>
                <w:noProof/>
              </w:rPr>
            </w:pPr>
          </w:p>
        </w:tc>
        <w:tc>
          <w:tcPr>
            <w:tcW w:w="4750" w:type="dxa"/>
            <w:gridSpan w:val="2"/>
            <w:vMerge/>
            <w:vAlign w:val="center"/>
          </w:tcPr>
          <w:p w14:paraId="7B8FD1AF" w14:textId="77777777" w:rsidR="004642F0" w:rsidRPr="005F0F31" w:rsidRDefault="004642F0" w:rsidP="00B67824">
            <w:pPr>
              <w:pStyle w:val="NoSpacing"/>
              <w:jc w:val="center"/>
              <w:rPr>
                <w:noProof/>
              </w:rPr>
            </w:pPr>
          </w:p>
        </w:tc>
        <w:tc>
          <w:tcPr>
            <w:tcW w:w="360" w:type="dxa"/>
            <w:gridSpan w:val="2"/>
            <w:vMerge/>
            <w:vAlign w:val="center"/>
          </w:tcPr>
          <w:p w14:paraId="576C2820" w14:textId="77777777" w:rsidR="004642F0" w:rsidRPr="005F0F31" w:rsidRDefault="004642F0" w:rsidP="00B67824">
            <w:pPr>
              <w:pStyle w:val="NoSpacing"/>
              <w:jc w:val="center"/>
              <w:rPr>
                <w:noProof/>
              </w:rPr>
            </w:pPr>
          </w:p>
        </w:tc>
        <w:tc>
          <w:tcPr>
            <w:tcW w:w="4590" w:type="dxa"/>
            <w:vMerge w:val="restart"/>
          </w:tcPr>
          <w:p w14:paraId="39098B12" w14:textId="24790299" w:rsidR="00B67824" w:rsidRPr="00990E76" w:rsidRDefault="00B67824" w:rsidP="00990E76"/>
        </w:tc>
      </w:tr>
      <w:tr w:rsidR="004642F0" w:rsidRPr="005F0F31" w14:paraId="64DA2BEA" w14:textId="77777777" w:rsidTr="00B30B25">
        <w:trPr>
          <w:trHeight w:val="432"/>
          <w:jc w:val="center"/>
        </w:trPr>
        <w:tc>
          <w:tcPr>
            <w:tcW w:w="4535" w:type="dxa"/>
            <w:vMerge/>
          </w:tcPr>
          <w:p w14:paraId="47028148" w14:textId="77777777" w:rsidR="004642F0" w:rsidRPr="005F0F31" w:rsidRDefault="004642F0" w:rsidP="00B67824">
            <w:pPr>
              <w:rPr>
                <w:noProof/>
              </w:rPr>
            </w:pPr>
          </w:p>
        </w:tc>
        <w:tc>
          <w:tcPr>
            <w:tcW w:w="416" w:type="dxa"/>
            <w:vMerge/>
          </w:tcPr>
          <w:p w14:paraId="46268544" w14:textId="77777777" w:rsidR="004642F0" w:rsidRPr="005F0F31" w:rsidRDefault="004642F0" w:rsidP="00B67824">
            <w:pPr>
              <w:rPr>
                <w:noProof/>
              </w:rPr>
            </w:pPr>
          </w:p>
        </w:tc>
        <w:tc>
          <w:tcPr>
            <w:tcW w:w="4750" w:type="dxa"/>
            <w:gridSpan w:val="2"/>
          </w:tcPr>
          <w:p w14:paraId="4ED360F0" w14:textId="77777777" w:rsidR="004642F0" w:rsidRPr="005F0F31" w:rsidRDefault="004642F0" w:rsidP="00C46111">
            <w:pPr>
              <w:rPr>
                <w:noProof/>
              </w:rPr>
            </w:pPr>
          </w:p>
        </w:tc>
        <w:tc>
          <w:tcPr>
            <w:tcW w:w="360" w:type="dxa"/>
            <w:gridSpan w:val="2"/>
            <w:vMerge/>
          </w:tcPr>
          <w:p w14:paraId="1E3AABDC" w14:textId="77777777" w:rsidR="004642F0" w:rsidRPr="005F0F31" w:rsidRDefault="004642F0" w:rsidP="00B67824">
            <w:pPr>
              <w:rPr>
                <w:noProof/>
              </w:rPr>
            </w:pPr>
          </w:p>
        </w:tc>
        <w:tc>
          <w:tcPr>
            <w:tcW w:w="4590" w:type="dxa"/>
            <w:vMerge/>
          </w:tcPr>
          <w:p w14:paraId="4BDFD423" w14:textId="77777777" w:rsidR="004642F0" w:rsidRPr="005F0F31" w:rsidRDefault="004642F0" w:rsidP="004642F0">
            <w:pPr>
              <w:rPr>
                <w:sz w:val="21"/>
              </w:rPr>
            </w:pPr>
          </w:p>
        </w:tc>
      </w:tr>
      <w:tr w:rsidR="004642F0" w:rsidRPr="005F0F31" w14:paraId="37FD7BAB" w14:textId="77777777" w:rsidTr="00B30B25">
        <w:trPr>
          <w:trHeight w:val="4032"/>
          <w:jc w:val="center"/>
        </w:trPr>
        <w:tc>
          <w:tcPr>
            <w:tcW w:w="4535" w:type="dxa"/>
            <w:vMerge/>
          </w:tcPr>
          <w:p w14:paraId="20D38AC0" w14:textId="77777777" w:rsidR="004642F0" w:rsidRPr="005F0F31" w:rsidRDefault="004642F0" w:rsidP="00B67824">
            <w:pPr>
              <w:rPr>
                <w:noProof/>
              </w:rPr>
            </w:pPr>
          </w:p>
        </w:tc>
        <w:tc>
          <w:tcPr>
            <w:tcW w:w="416" w:type="dxa"/>
            <w:vMerge/>
          </w:tcPr>
          <w:p w14:paraId="6E7E99F3" w14:textId="77777777" w:rsidR="004642F0" w:rsidRPr="005F0F31" w:rsidRDefault="004642F0" w:rsidP="00B67824">
            <w:pPr>
              <w:rPr>
                <w:noProof/>
              </w:rPr>
            </w:pPr>
          </w:p>
        </w:tc>
        <w:tc>
          <w:tcPr>
            <w:tcW w:w="4750" w:type="dxa"/>
            <w:gridSpan w:val="2"/>
          </w:tcPr>
          <w:p w14:paraId="09E4F3F2" w14:textId="77777777" w:rsidR="004642F0" w:rsidRPr="005F0F31" w:rsidRDefault="004642F0" w:rsidP="00C46111">
            <w:pPr>
              <w:rPr>
                <w:noProof/>
              </w:rPr>
            </w:pPr>
          </w:p>
        </w:tc>
        <w:tc>
          <w:tcPr>
            <w:tcW w:w="360" w:type="dxa"/>
            <w:gridSpan w:val="2"/>
            <w:vMerge/>
          </w:tcPr>
          <w:p w14:paraId="2F6F3759" w14:textId="77777777" w:rsidR="004642F0" w:rsidRPr="005F0F31" w:rsidRDefault="004642F0" w:rsidP="00B67824">
            <w:pPr>
              <w:rPr>
                <w:noProof/>
              </w:rPr>
            </w:pPr>
          </w:p>
        </w:tc>
        <w:tc>
          <w:tcPr>
            <w:tcW w:w="4590" w:type="dxa"/>
            <w:vMerge/>
          </w:tcPr>
          <w:p w14:paraId="58AB2028" w14:textId="77777777" w:rsidR="004642F0" w:rsidRPr="005F0F31" w:rsidRDefault="004642F0" w:rsidP="004642F0">
            <w:pPr>
              <w:rPr>
                <w:sz w:val="21"/>
              </w:rPr>
            </w:pPr>
          </w:p>
        </w:tc>
      </w:tr>
    </w:tbl>
    <w:p w14:paraId="127E207F" w14:textId="77777777" w:rsidR="00B67824" w:rsidRPr="00990E76" w:rsidRDefault="00B67824" w:rsidP="00C46111"/>
    <w:sectPr w:rsidR="00B67824" w:rsidRPr="00990E76" w:rsidSect="00C46111">
      <w:headerReference w:type="default" r:id="rId15"/>
      <w:headerReference w:type="first" r:id="rId16"/>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0051" w14:textId="77777777" w:rsidR="002E60EF" w:rsidRDefault="002E60EF" w:rsidP="00D210FA">
      <w:pPr>
        <w:spacing w:after="0"/>
      </w:pPr>
      <w:r>
        <w:separator/>
      </w:r>
    </w:p>
  </w:endnote>
  <w:endnote w:type="continuationSeparator" w:id="0">
    <w:p w14:paraId="0C021F47" w14:textId="77777777" w:rsidR="002E60EF" w:rsidRDefault="002E60EF"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65A8" w14:textId="77777777" w:rsidR="002E60EF" w:rsidRDefault="002E60EF" w:rsidP="00D210FA">
      <w:pPr>
        <w:spacing w:after="0"/>
      </w:pPr>
      <w:r>
        <w:separator/>
      </w:r>
    </w:p>
  </w:footnote>
  <w:footnote w:type="continuationSeparator" w:id="0">
    <w:p w14:paraId="18B6D17F" w14:textId="77777777" w:rsidR="002E60EF" w:rsidRDefault="002E60EF"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2F2" w14:textId="71255572" w:rsidR="00CC0A8F" w:rsidRDefault="00346FFA">
    <w:pPr>
      <w:pStyle w:val="Header"/>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CC42" w14:textId="3F3E576E" w:rsidR="00D210FA" w:rsidRDefault="004642F0">
    <w:pPr>
      <w:pStyle w:val="Header"/>
    </w:pPr>
    <w:r>
      <w:rPr>
        <w:noProof/>
        <w:lang w:val="en-GB" w:eastAsia="en-GB"/>
      </w:rPr>
      <mc:AlternateContent>
        <mc:Choice Requires="wpg">
          <w:drawing>
            <wp:anchor distT="0" distB="0" distL="114300" distR="114300" simplePos="0" relativeHeight="251671552" behindDoc="1" locked="0" layoutInCell="1" allowOverlap="1" wp14:anchorId="12910C7E" wp14:editId="3D3D21A5">
              <wp:simplePos x="0" y="0"/>
              <wp:positionH relativeFrom="margin">
                <wp:align>center</wp:align>
              </wp:positionH>
              <wp:positionV relativeFrom="page">
                <wp:align>center</wp:align>
              </wp:positionV>
              <wp:extent cx="9585456" cy="6883251"/>
              <wp:effectExtent l="0" t="0" r="0" b="0"/>
              <wp:wrapNone/>
              <wp:docPr id="65" name="Group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85456" cy="6883251"/>
                        <a:chOff x="0" y="436099"/>
                        <a:chExt cx="9585456" cy="6883251"/>
                      </a:xfrm>
                    </wpg:grpSpPr>
                    <wps:wsp>
                      <wps:cNvPr id="18" name="Rectangle 18"/>
                      <wps:cNvSpPr/>
                      <wps:spPr>
                        <a:xfrm>
                          <a:off x="3200095" y="436099"/>
                          <a:ext cx="3165703" cy="239854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207813" y="3409951"/>
                          <a:ext cx="1864054" cy="1865379"/>
                        </a:xfrm>
                        <a:prstGeom prst="rect">
                          <a:avLst/>
                        </a:prstGeom>
                        <a:blipFill dpi="0" rotWithShape="0">
                          <a:blip r:embed="rId1"/>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8DE75" w14:textId="77777777"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95300</wp14:pctWidth>
              </wp14:sizeRelH>
              <wp14:sizeRelV relativeFrom="page">
                <wp14:pctHeight>0</wp14:pctHeight>
              </wp14:sizeRelV>
            </wp:anchor>
          </w:drawing>
        </mc:Choice>
        <mc:Fallback>
          <w:pict>
            <v:group w14:anchorId="12910C7E" id="Group 65" o:spid="_x0000_s1026" alt="&quot;&quot;" style="position:absolute;margin-left:0;margin-top:0;width:754.75pt;height:542pt;z-index:-251644928;mso-width-percent:953;mso-position-horizontal:center;mso-position-horizontal-relative:margin;mso-position-vertical:center;mso-position-vertical-relative:page;mso-width-percent:953" coordorigin=",4360" coordsize="95854,688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">
              <v:rect id="Rectangle 18" o:spid="_x0000_s1027" style="position:absolute;left:32000;top:4360;width:31657;height:239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red [3205]" stroked="f" strokeweight="1pt"/>
              <v:rect id="Rectangle 36" o:spid="_x0000_s1028" alt="Child Coloring" style="position:absolute;left:72078;top:34099;width:18640;height:1865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2" o:title="Child Coloring" recolor="t" type="frame"/>
              </v:rect>
              <v:rect id="Rectangle 17" o:spid="_x0000_s1029"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red [3215]" stroked="f" strokeweight="1pt">
                <v:textbox>
                  <w:txbxContent>
                    <w:p w14:paraId="67F8DE75" w14:textId="77777777" w:rsidR="005F0F31" w:rsidRPr="00D57231" w:rsidRDefault="005F0F31" w:rsidP="004642F0"/>
                  </w:txbxContent>
                </v:textbox>
              </v:rect>
              <v:group id="Group 1" o:spid="_x0000_s1030"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31"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red [3205]" stroked="f" strokeweight="1pt"/>
                <v:rect id="Rectangle 24" o:spid="_x0000_s1032"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yellow [3207]" stroked="f" strokeweight="1pt"/>
                <v:rect id="Rectangle 25" o:spid="_x0000_s1033"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red [3215]" stroked="f" strokeweight="1pt"/>
              </v:group>
              <v:group id="Group 1" o:spid="_x0000_s1034"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35"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red [3205]" stroked="f" strokeweight="1pt"/>
                <v:rect id="Rectangle 41" o:spid="_x0000_s1036"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yellow [3207]" stroked="f" strokeweight="1pt"/>
                <v:rect id="Rectangle 42" o:spid="_x0000_s1037"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red [3215]" stroked="f" strokeweight="1pt"/>
              </v:group>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FF0000"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A022A5"/>
    <w:multiLevelType w:val="hybridMultilevel"/>
    <w:tmpl w:val="1C4CDF1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FF0000"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830935">
    <w:abstractNumId w:val="1"/>
  </w:num>
  <w:num w:numId="2" w16cid:durableId="2132822122">
    <w:abstractNumId w:val="0"/>
  </w:num>
  <w:num w:numId="3" w16cid:durableId="1784962667">
    <w:abstractNumId w:val="6"/>
  </w:num>
  <w:num w:numId="4" w16cid:durableId="1299413698">
    <w:abstractNumId w:val="7"/>
  </w:num>
  <w:num w:numId="5" w16cid:durableId="1097866498">
    <w:abstractNumId w:val="4"/>
  </w:num>
  <w:num w:numId="6" w16cid:durableId="781847095">
    <w:abstractNumId w:val="2"/>
  </w:num>
  <w:num w:numId="7" w16cid:durableId="1444618715">
    <w:abstractNumId w:val="5"/>
  </w:num>
  <w:num w:numId="8" w16cid:durableId="1770663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EF"/>
    <w:rsid w:val="00002366"/>
    <w:rsid w:val="00023293"/>
    <w:rsid w:val="00061977"/>
    <w:rsid w:val="0008782A"/>
    <w:rsid w:val="000A065A"/>
    <w:rsid w:val="000B3098"/>
    <w:rsid w:val="00106FC5"/>
    <w:rsid w:val="00120DEC"/>
    <w:rsid w:val="001C55B6"/>
    <w:rsid w:val="001D6CC4"/>
    <w:rsid w:val="00206405"/>
    <w:rsid w:val="00253267"/>
    <w:rsid w:val="00257715"/>
    <w:rsid w:val="00257CFD"/>
    <w:rsid w:val="002823CD"/>
    <w:rsid w:val="00287787"/>
    <w:rsid w:val="00291685"/>
    <w:rsid w:val="002B0A3D"/>
    <w:rsid w:val="002E60EF"/>
    <w:rsid w:val="003007A7"/>
    <w:rsid w:val="003257E1"/>
    <w:rsid w:val="00325DEC"/>
    <w:rsid w:val="00346FFA"/>
    <w:rsid w:val="003A3069"/>
    <w:rsid w:val="003B46E1"/>
    <w:rsid w:val="003C20B5"/>
    <w:rsid w:val="003E545F"/>
    <w:rsid w:val="003F03D2"/>
    <w:rsid w:val="003F1E1A"/>
    <w:rsid w:val="004045E5"/>
    <w:rsid w:val="00421496"/>
    <w:rsid w:val="00422C27"/>
    <w:rsid w:val="0043181C"/>
    <w:rsid w:val="0044367C"/>
    <w:rsid w:val="004642F0"/>
    <w:rsid w:val="0047763B"/>
    <w:rsid w:val="00500564"/>
    <w:rsid w:val="0051102B"/>
    <w:rsid w:val="00536F6D"/>
    <w:rsid w:val="0057237F"/>
    <w:rsid w:val="005838BC"/>
    <w:rsid w:val="005B57E1"/>
    <w:rsid w:val="005E61E0"/>
    <w:rsid w:val="005F0F31"/>
    <w:rsid w:val="006024ED"/>
    <w:rsid w:val="0061793F"/>
    <w:rsid w:val="0062123A"/>
    <w:rsid w:val="006605F8"/>
    <w:rsid w:val="006676A1"/>
    <w:rsid w:val="006833BD"/>
    <w:rsid w:val="006E2D3C"/>
    <w:rsid w:val="006E2D42"/>
    <w:rsid w:val="00720FEE"/>
    <w:rsid w:val="007340CA"/>
    <w:rsid w:val="0075050B"/>
    <w:rsid w:val="00764B6F"/>
    <w:rsid w:val="00782DAB"/>
    <w:rsid w:val="00797C44"/>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708AE"/>
    <w:rsid w:val="00990E76"/>
    <w:rsid w:val="00991A53"/>
    <w:rsid w:val="00996F4E"/>
    <w:rsid w:val="009A2C6B"/>
    <w:rsid w:val="009F71FE"/>
    <w:rsid w:val="00A31F33"/>
    <w:rsid w:val="00A70A62"/>
    <w:rsid w:val="00A71DA8"/>
    <w:rsid w:val="00AB1210"/>
    <w:rsid w:val="00AB770D"/>
    <w:rsid w:val="00AF2088"/>
    <w:rsid w:val="00AF5FB0"/>
    <w:rsid w:val="00B0080A"/>
    <w:rsid w:val="00B0538C"/>
    <w:rsid w:val="00B30B25"/>
    <w:rsid w:val="00B37AB8"/>
    <w:rsid w:val="00B418DE"/>
    <w:rsid w:val="00B47FE7"/>
    <w:rsid w:val="00B67824"/>
    <w:rsid w:val="00B7519A"/>
    <w:rsid w:val="00BE15BA"/>
    <w:rsid w:val="00BF1F89"/>
    <w:rsid w:val="00C20ED0"/>
    <w:rsid w:val="00C46111"/>
    <w:rsid w:val="00C83332"/>
    <w:rsid w:val="00C95E04"/>
    <w:rsid w:val="00CC0A8F"/>
    <w:rsid w:val="00CC24B6"/>
    <w:rsid w:val="00CC4A8A"/>
    <w:rsid w:val="00CD3A64"/>
    <w:rsid w:val="00CE08CD"/>
    <w:rsid w:val="00D0664A"/>
    <w:rsid w:val="00D210FA"/>
    <w:rsid w:val="00D30F1D"/>
    <w:rsid w:val="00D57231"/>
    <w:rsid w:val="00D87B48"/>
    <w:rsid w:val="00D91203"/>
    <w:rsid w:val="00D94FD1"/>
    <w:rsid w:val="00E41692"/>
    <w:rsid w:val="00E55D74"/>
    <w:rsid w:val="00E81234"/>
    <w:rsid w:val="00E9037E"/>
    <w:rsid w:val="00EA120D"/>
    <w:rsid w:val="00EA49C3"/>
    <w:rsid w:val="00EB5E14"/>
    <w:rsid w:val="00EE19D9"/>
    <w:rsid w:val="00EF26FC"/>
    <w:rsid w:val="00F30772"/>
    <w:rsid w:val="00F37523"/>
    <w:rsid w:val="00F50168"/>
    <w:rsid w:val="00F50D34"/>
    <w:rsid w:val="00F61360"/>
    <w:rsid w:val="00FC538A"/>
    <w:rsid w:val="00FD3914"/>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4436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FF0000"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FF0000"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FF0000"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qFormat/>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FF0000" w:themeColor="text2"/>
      <w:spacing w:val="10"/>
      <w:sz w:val="28"/>
    </w:rPr>
  </w:style>
  <w:style w:type="character" w:customStyle="1" w:styleId="Hashtag1">
    <w:name w:val="Hashtag1"/>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FF0000" w:themeColor="accent1"/>
    </w:rPr>
  </w:style>
  <w:style w:type="paragraph" w:styleId="IntenseQuote">
    <w:name w:val="Intense Quote"/>
    <w:basedOn w:val="Normal"/>
    <w:next w:val="Normal"/>
    <w:link w:val="IntenseQuoteChar"/>
    <w:uiPriority w:val="30"/>
    <w:semiHidden/>
    <w:rsid w:val="00967DAB"/>
    <w:pPr>
      <w:pBdr>
        <w:top w:val="single" w:sz="4" w:space="10" w:color="FF0000" w:themeColor="accent1"/>
        <w:bottom w:val="single" w:sz="4" w:space="10" w:color="FF0000" w:themeColor="accent1"/>
      </w:pBdr>
      <w:spacing w:before="360" w:after="360"/>
      <w:ind w:left="864" w:right="864"/>
      <w:jc w:val="center"/>
    </w:pPr>
    <w:rPr>
      <w:i/>
      <w:iCs/>
      <w:color w:val="FF0000"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FF0000" w:themeColor="accent1"/>
      <w:sz w:val="21"/>
    </w:rPr>
  </w:style>
  <w:style w:type="character" w:styleId="IntenseReference">
    <w:name w:val="Intense Reference"/>
    <w:basedOn w:val="DefaultParagraphFont"/>
    <w:uiPriority w:val="32"/>
    <w:semiHidden/>
    <w:rsid w:val="00967DAB"/>
    <w:rPr>
      <w:b/>
      <w:bCs/>
      <w:smallCaps/>
      <w:color w:val="FF0000"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1">
    <w:name w:val="Unresolved Mention1"/>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FF0000"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FF0000" w:themeColor="text2"/>
      <w:spacing w:val="-10"/>
      <w:sz w:val="48"/>
      <w:szCs w:val="100"/>
    </w:rPr>
  </w:style>
  <w:style w:type="character" w:styleId="Hyperlink">
    <w:name w:val="Hyperlink"/>
    <w:basedOn w:val="DefaultParagraphFont"/>
    <w:uiPriority w:val="99"/>
    <w:unhideWhenUsed/>
    <w:rsid w:val="000B3098"/>
    <w:rPr>
      <w:color w:val="FFFF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3488">
      <w:bodyDiv w:val="1"/>
      <w:marLeft w:val="0"/>
      <w:marRight w:val="0"/>
      <w:marTop w:val="0"/>
      <w:marBottom w:val="0"/>
      <w:divBdr>
        <w:top w:val="none" w:sz="0" w:space="0" w:color="auto"/>
        <w:left w:val="none" w:sz="0" w:space="0" w:color="auto"/>
        <w:bottom w:val="none" w:sz="0" w:space="0" w:color="auto"/>
        <w:right w:val="none" w:sz="0" w:space="0" w:color="auto"/>
      </w:divBdr>
    </w:div>
    <w:div w:id="668364130">
      <w:bodyDiv w:val="1"/>
      <w:marLeft w:val="0"/>
      <w:marRight w:val="0"/>
      <w:marTop w:val="0"/>
      <w:marBottom w:val="0"/>
      <w:divBdr>
        <w:top w:val="none" w:sz="0" w:space="0" w:color="auto"/>
        <w:left w:val="none" w:sz="0" w:space="0" w:color="auto"/>
        <w:bottom w:val="none" w:sz="0" w:space="0" w:color="auto"/>
        <w:right w:val="none" w:sz="0" w:space="0" w:color="auto"/>
      </w:divBdr>
    </w:div>
    <w:div w:id="1336687233">
      <w:bodyDiv w:val="1"/>
      <w:marLeft w:val="0"/>
      <w:marRight w:val="0"/>
      <w:marTop w:val="0"/>
      <w:marBottom w:val="0"/>
      <w:divBdr>
        <w:top w:val="none" w:sz="0" w:space="0" w:color="auto"/>
        <w:left w:val="none" w:sz="0" w:space="0" w:color="auto"/>
        <w:bottom w:val="none" w:sz="0" w:space="0" w:color="auto"/>
        <w:right w:val="none" w:sz="0" w:space="0" w:color="auto"/>
      </w:divBdr>
    </w:div>
    <w:div w:id="1479541719">
      <w:bodyDiv w:val="1"/>
      <w:marLeft w:val="0"/>
      <w:marRight w:val="0"/>
      <w:marTop w:val="0"/>
      <w:marBottom w:val="0"/>
      <w:divBdr>
        <w:top w:val="none" w:sz="0" w:space="0" w:color="auto"/>
        <w:left w:val="none" w:sz="0" w:space="0" w:color="auto"/>
        <w:bottom w:val="none" w:sz="0" w:space="0" w:color="auto"/>
        <w:right w:val="none" w:sz="0" w:space="0" w:color="auto"/>
      </w:divBdr>
    </w:div>
    <w:div w:id="1800881009">
      <w:bodyDiv w:val="1"/>
      <w:marLeft w:val="0"/>
      <w:marRight w:val="0"/>
      <w:marTop w:val="0"/>
      <w:marBottom w:val="0"/>
      <w:divBdr>
        <w:top w:val="none" w:sz="0" w:space="0" w:color="auto"/>
        <w:left w:val="none" w:sz="0" w:space="0" w:color="auto"/>
        <w:bottom w:val="none" w:sz="0" w:space="0" w:color="auto"/>
        <w:right w:val="none" w:sz="0" w:space="0" w:color="auto"/>
      </w:divBdr>
    </w:div>
    <w:div w:id="2118868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ughriesip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oughriesips.newtownards.ni.sch.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Microsoft\Office\16.0\DTS\en-US%7b8AC338F4-EF34-4DC4-B787-58B0D9625755%7d\%7b3EE9F4F5-8711-485E-BC8A-BBF987F97788%7dtf1641217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FF0000"/>
      </a:dk2>
      <a:lt2>
        <a:srgbClr val="EEECE1"/>
      </a:lt2>
      <a:accent1>
        <a:srgbClr val="FF0000"/>
      </a:accent1>
      <a:accent2>
        <a:srgbClr val="FF0000"/>
      </a:accent2>
      <a:accent3>
        <a:srgbClr val="92D050"/>
      </a:accent3>
      <a:accent4>
        <a:srgbClr val="FFFF00"/>
      </a:accent4>
      <a:accent5>
        <a:srgbClr val="FF0000"/>
      </a:accent5>
      <a:accent6>
        <a:srgbClr val="92D050"/>
      </a:accent6>
      <a:hlink>
        <a:srgbClr val="FFFF00"/>
      </a:hlink>
      <a:folHlink>
        <a:srgbClr val="FF0000"/>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36320C1-B525-4725-91DC-9C8DC56ACEEA}">
  <ds:schemaRefs>
    <ds:schemaRef ds:uri="http://schemas.openxmlformats.org/officeDocument/2006/bibliography"/>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6C48E-4C0F-468C-B5F5-074B2EE9B9EF}">
  <ds:schemaRefs>
    <ds:schemaRef ds:uri="http://schemas.microsoft.com/office/2006/metadata/properties"/>
    <ds:schemaRef ds:uri="71af3243-3dd4-4a8d-8c0d-dd76da1f02a5"/>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16c05727-aa75-4e4a-9b5f-8a80a116589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{3EE9F4F5-8711-485E-BC8A-BBF987F97788}tf16412178_win32</Template>
  <TotalTime>0</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2024-02-24T15:18:00Z</dcterms:created>
  <dcterms:modified xsi:type="dcterms:W3CDTF">2024-02-24T15:18:00Z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